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10" w:rsidRPr="00AC1224" w:rsidRDefault="00562E57" w:rsidP="00AC1224">
      <w:pPr>
        <w:jc w:val="center"/>
        <w:rPr>
          <w:b/>
          <w:sz w:val="36"/>
          <w:szCs w:val="36"/>
          <w:u w:val="single"/>
        </w:rPr>
      </w:pPr>
      <w:r w:rsidRPr="00AC1224">
        <w:rPr>
          <w:b/>
          <w:sz w:val="36"/>
          <w:szCs w:val="36"/>
          <w:u w:val="single"/>
        </w:rPr>
        <w:t>Hunde-</w:t>
      </w:r>
      <w:r w:rsidR="00077ADE" w:rsidRPr="00AC1224">
        <w:rPr>
          <w:b/>
          <w:sz w:val="36"/>
          <w:szCs w:val="36"/>
          <w:u w:val="single"/>
        </w:rPr>
        <w:t>Betreuungsvertrag</w:t>
      </w:r>
    </w:p>
    <w:p w:rsidR="00077ADE" w:rsidRDefault="00077ADE" w:rsidP="00B2768D">
      <w:pPr>
        <w:rPr>
          <w:u w:val="single"/>
        </w:rPr>
      </w:pPr>
    </w:p>
    <w:p w:rsidR="00077ADE" w:rsidRPr="00562E57" w:rsidRDefault="00077ADE" w:rsidP="00B2768D">
      <w:pPr>
        <w:rPr>
          <w:b/>
        </w:rPr>
      </w:pPr>
      <w:r w:rsidRPr="00562E57">
        <w:rPr>
          <w:b/>
        </w:rPr>
        <w:t>Betreuerin:</w:t>
      </w:r>
    </w:p>
    <w:p w:rsidR="00077ADE" w:rsidRDefault="00077ADE" w:rsidP="00B2768D">
      <w:r>
        <w:t>Hundeschule</w:t>
      </w:r>
      <w:r w:rsidR="00FD107D">
        <w:t xml:space="preserve"> </w:t>
      </w:r>
      <w:proofErr w:type="spellStart"/>
      <w:r w:rsidR="00FD107D">
        <w:t>TopDog</w:t>
      </w:r>
      <w:proofErr w:type="spellEnd"/>
      <w:r w:rsidR="00FD107D">
        <w:t xml:space="preserve">, Renate Steiner, </w:t>
      </w:r>
      <w:proofErr w:type="spellStart"/>
      <w:r w:rsidR="00FD107D">
        <w:t>Gnosse</w:t>
      </w:r>
      <w:r>
        <w:t>weg</w:t>
      </w:r>
      <w:proofErr w:type="spellEnd"/>
      <w:r>
        <w:t xml:space="preserve"> 11, 8832 </w:t>
      </w:r>
      <w:proofErr w:type="spellStart"/>
      <w:r>
        <w:t>Wilen</w:t>
      </w:r>
      <w:proofErr w:type="spellEnd"/>
    </w:p>
    <w:p w:rsidR="00077ADE" w:rsidRDefault="00077ADE" w:rsidP="00B2768D"/>
    <w:p w:rsidR="00077ADE" w:rsidRPr="00562E57" w:rsidRDefault="00077ADE" w:rsidP="00B2768D">
      <w:pPr>
        <w:rPr>
          <w:b/>
        </w:rPr>
      </w:pPr>
      <w:r w:rsidRPr="00562E57">
        <w:rPr>
          <w:b/>
        </w:rPr>
        <w:t>Hundehalter:</w:t>
      </w:r>
    </w:p>
    <w:p w:rsidR="00077ADE" w:rsidRDefault="00077ADE" w:rsidP="00B2768D">
      <w:r>
        <w:t xml:space="preserve">Name: </w:t>
      </w:r>
      <w:r>
        <w:tab/>
      </w:r>
      <w:r>
        <w:tab/>
        <w:t>____________________</w:t>
      </w:r>
      <w:r w:rsidR="00A74022">
        <w:t>___</w:t>
      </w:r>
      <w:r>
        <w:t>____</w:t>
      </w:r>
    </w:p>
    <w:p w:rsidR="00077ADE" w:rsidRDefault="00077ADE" w:rsidP="00B2768D">
      <w:r>
        <w:t>Vorname:</w:t>
      </w:r>
      <w:r>
        <w:tab/>
      </w:r>
      <w:r>
        <w:tab/>
        <w:t>_______________________</w:t>
      </w:r>
      <w:r w:rsidR="00A74022">
        <w:t>___</w:t>
      </w:r>
      <w:r>
        <w:t>_</w:t>
      </w:r>
    </w:p>
    <w:p w:rsidR="00077ADE" w:rsidRDefault="00077ADE" w:rsidP="00B2768D">
      <w:r>
        <w:t>Strasse: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Ort:</w:t>
      </w:r>
      <w:r>
        <w:tab/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Telefon: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E-Mail: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/>
    <w:p w:rsidR="00077ADE" w:rsidRPr="00562E57" w:rsidRDefault="00077ADE" w:rsidP="00B2768D">
      <w:pPr>
        <w:rPr>
          <w:b/>
        </w:rPr>
      </w:pPr>
      <w:r w:rsidRPr="00562E57">
        <w:rPr>
          <w:b/>
        </w:rPr>
        <w:t>Betreuter Hund:</w:t>
      </w:r>
    </w:p>
    <w:p w:rsidR="00077ADE" w:rsidRDefault="00077ADE" w:rsidP="00B2768D">
      <w:r>
        <w:t>Name: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Rasse: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Geburtsdatum:</w:t>
      </w:r>
      <w:r>
        <w:tab/>
        <w:t>________________________</w:t>
      </w:r>
      <w:r w:rsidR="00A74022">
        <w:t>___</w:t>
      </w:r>
    </w:p>
    <w:p w:rsidR="00077ADE" w:rsidRDefault="00077ADE" w:rsidP="00B2768D">
      <w:r>
        <w:t>Geschlecht: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>
      <w:r>
        <w:t>Chip-Nr.</w:t>
      </w:r>
      <w:r w:rsidR="00C926EE">
        <w:t>:</w:t>
      </w:r>
      <w:r>
        <w:tab/>
      </w:r>
      <w:r>
        <w:tab/>
        <w:t>________________________</w:t>
      </w:r>
      <w:r w:rsidR="00A74022">
        <w:t>___</w:t>
      </w:r>
    </w:p>
    <w:p w:rsidR="00077ADE" w:rsidRDefault="00077ADE" w:rsidP="00B2768D"/>
    <w:p w:rsidR="0015146B" w:rsidRDefault="0015146B" w:rsidP="00B2768D">
      <w:pPr>
        <w:rPr>
          <w:b/>
        </w:rPr>
      </w:pPr>
    </w:p>
    <w:p w:rsidR="00077ADE" w:rsidRDefault="00077ADE" w:rsidP="00B2768D">
      <w:r w:rsidRPr="00562E57">
        <w:rPr>
          <w:b/>
        </w:rPr>
        <w:t>Besondere Eigenschaften oder Bedürfnisse des Hundes</w:t>
      </w:r>
      <w:r>
        <w:t xml:space="preserve"> </w:t>
      </w:r>
      <w:r w:rsidR="00562E57">
        <w:tab/>
      </w:r>
      <w:r w:rsidR="00562E57">
        <w:br/>
      </w:r>
      <w:r>
        <w:t xml:space="preserve">(Medikamente, </w:t>
      </w:r>
      <w:r w:rsidR="00A74022">
        <w:t>Fütterung</w:t>
      </w:r>
      <w:r>
        <w:t>, Verhalten, Gesundheitszustand etc.):</w:t>
      </w:r>
    </w:p>
    <w:p w:rsidR="00077ADE" w:rsidRDefault="00077ADE" w:rsidP="00B2768D">
      <w:r>
        <w:t>________________________________________________________</w:t>
      </w:r>
    </w:p>
    <w:p w:rsidR="00077ADE" w:rsidRDefault="00077ADE" w:rsidP="00B2768D">
      <w:r>
        <w:t>________________________________________________________</w:t>
      </w:r>
    </w:p>
    <w:p w:rsidR="00077ADE" w:rsidRDefault="00077ADE" w:rsidP="00B2768D">
      <w:r>
        <w:t>________________________________________________________</w:t>
      </w:r>
    </w:p>
    <w:p w:rsidR="00077ADE" w:rsidRDefault="00077ADE" w:rsidP="00B2768D">
      <w:r>
        <w:t>________________________________________________________</w:t>
      </w:r>
    </w:p>
    <w:p w:rsidR="00077ADE" w:rsidRDefault="00077ADE" w:rsidP="00B2768D">
      <w:r>
        <w:t>________________________________________________________</w:t>
      </w:r>
    </w:p>
    <w:p w:rsidR="00077ADE" w:rsidRDefault="00077ADE" w:rsidP="00B2768D"/>
    <w:p w:rsidR="00077ADE" w:rsidRPr="00000E54" w:rsidRDefault="00077ADE" w:rsidP="00B2768D">
      <w:pPr>
        <w:rPr>
          <w:b/>
        </w:rPr>
      </w:pPr>
      <w:r w:rsidRPr="00000E54">
        <w:rPr>
          <w:b/>
        </w:rPr>
        <w:t>Betreuungszeiten:</w:t>
      </w:r>
    </w:p>
    <w:p w:rsidR="00077ADE" w:rsidRDefault="00077ADE" w:rsidP="00B2768D">
      <w:r>
        <w:t>Der Hund wird zu folgenden Zeiten betreut:</w:t>
      </w:r>
    </w:p>
    <w:p w:rsidR="00077ADE" w:rsidRDefault="00077ADE" w:rsidP="00B2768D">
      <w:r>
        <w:t>Datum:</w:t>
      </w:r>
      <w:r>
        <w:tab/>
      </w:r>
      <w:r>
        <w:tab/>
        <w:t>_______________________</w:t>
      </w:r>
    </w:p>
    <w:p w:rsidR="00077ADE" w:rsidRDefault="00077ADE" w:rsidP="00B2768D">
      <w:r>
        <w:t>Zeiten:</w:t>
      </w:r>
      <w:r>
        <w:tab/>
      </w:r>
      <w:r>
        <w:tab/>
        <w:t>_______________________</w:t>
      </w:r>
    </w:p>
    <w:p w:rsidR="008065E8" w:rsidRDefault="008065E8" w:rsidP="008065E8">
      <w:pPr>
        <w:pStyle w:val="Einzug"/>
      </w:pPr>
    </w:p>
    <w:p w:rsidR="000C6317" w:rsidRDefault="000C6317" w:rsidP="000C6317">
      <w:r w:rsidRPr="00562E57">
        <w:rPr>
          <w:b/>
        </w:rPr>
        <w:t>Besondere Eigenschaften oder Bedürfnisse des Hundes</w:t>
      </w:r>
      <w:r>
        <w:t xml:space="preserve"> </w:t>
      </w:r>
      <w:r>
        <w:tab/>
      </w:r>
      <w:r>
        <w:br/>
        <w:t>(Medikamente, Fütterung, Verhalten, Gesundheitszustand etc.):</w:t>
      </w:r>
    </w:p>
    <w:p w:rsidR="000C6317" w:rsidRDefault="000C6317" w:rsidP="000C6317">
      <w:r>
        <w:t>________________________________________________________</w:t>
      </w:r>
    </w:p>
    <w:p w:rsidR="000C6317" w:rsidRDefault="000C6317" w:rsidP="000C6317">
      <w:r>
        <w:t>________________________________________________________</w:t>
      </w:r>
    </w:p>
    <w:p w:rsidR="000C6317" w:rsidRDefault="000C6317" w:rsidP="000C6317">
      <w:r>
        <w:t>________________________________________________________</w:t>
      </w:r>
    </w:p>
    <w:p w:rsidR="000C6317" w:rsidRDefault="000C6317" w:rsidP="000C6317">
      <w:r>
        <w:t>________________________________________________________</w:t>
      </w:r>
    </w:p>
    <w:p w:rsidR="000C6317" w:rsidRDefault="000C6317" w:rsidP="000C6317">
      <w:r>
        <w:t>________________________________________________________</w:t>
      </w:r>
    </w:p>
    <w:p w:rsidR="000C6317" w:rsidRDefault="000C6317" w:rsidP="000C6317"/>
    <w:p w:rsidR="000C6317" w:rsidRPr="00000E54" w:rsidRDefault="000C6317" w:rsidP="000C6317">
      <w:pPr>
        <w:rPr>
          <w:b/>
        </w:rPr>
      </w:pPr>
      <w:r w:rsidRPr="00000E54">
        <w:rPr>
          <w:b/>
        </w:rPr>
        <w:t>Betreuungszeiten:</w:t>
      </w:r>
    </w:p>
    <w:p w:rsidR="000C6317" w:rsidRDefault="000C6317" w:rsidP="000C6317">
      <w:r>
        <w:t>Der Hund wird zu folgenden Zeiten betreut:</w:t>
      </w:r>
    </w:p>
    <w:p w:rsidR="000C6317" w:rsidRDefault="000C6317" w:rsidP="000C6317">
      <w:r>
        <w:t>Datum:</w:t>
      </w:r>
      <w:r>
        <w:tab/>
      </w:r>
      <w:r>
        <w:tab/>
        <w:t>_______________________</w:t>
      </w:r>
    </w:p>
    <w:p w:rsidR="000C6317" w:rsidRDefault="000C6317" w:rsidP="000C6317">
      <w:r>
        <w:t>Zeiten:</w:t>
      </w:r>
      <w:r>
        <w:tab/>
      </w:r>
      <w:r>
        <w:tab/>
        <w:t>_______________________</w:t>
      </w:r>
    </w:p>
    <w:p w:rsidR="000C6317" w:rsidRDefault="000C6317" w:rsidP="000C6317">
      <w:pPr>
        <w:pStyle w:val="Einzug"/>
      </w:pPr>
    </w:p>
    <w:p w:rsidR="00351347" w:rsidRDefault="00351347" w:rsidP="00351347">
      <w:pPr>
        <w:rPr>
          <w:b/>
          <w:highlight w:val="yellow"/>
        </w:rPr>
      </w:pPr>
    </w:p>
    <w:p w:rsidR="00351347" w:rsidRDefault="00351347" w:rsidP="00351347">
      <w:pPr>
        <w:rPr>
          <w:b/>
          <w:highlight w:val="yellow"/>
        </w:rPr>
      </w:pPr>
    </w:p>
    <w:p w:rsidR="00351347" w:rsidRDefault="00351347" w:rsidP="00351347">
      <w:pPr>
        <w:rPr>
          <w:b/>
          <w:highlight w:val="yellow"/>
        </w:rPr>
      </w:pPr>
    </w:p>
    <w:p w:rsidR="00351347" w:rsidRDefault="00351347" w:rsidP="00351347">
      <w:r w:rsidRPr="000C6317">
        <w:rPr>
          <w:b/>
          <w:highlight w:val="yellow"/>
        </w:rPr>
        <w:t>Vereinbarte Entschädigung:</w:t>
      </w:r>
      <w:r>
        <w:tab/>
      </w:r>
      <w:r>
        <w:tab/>
      </w:r>
      <w:r>
        <w:tab/>
      </w:r>
    </w:p>
    <w:p w:rsidR="00351347" w:rsidRDefault="00351347" w:rsidP="00351347">
      <w:r>
        <w:t>Tages und Ferienhund inkl. Nacht</w:t>
      </w:r>
    </w:p>
    <w:p w:rsidR="00351347" w:rsidRDefault="00351347" w:rsidP="00351347">
      <w:r>
        <w:t xml:space="preserve">Fr. 40.-- (zzgl. </w:t>
      </w:r>
      <w:proofErr w:type="spellStart"/>
      <w:r>
        <w:t>allf</w:t>
      </w:r>
      <w:proofErr w:type="spellEnd"/>
      <w:r>
        <w:t>. MwSt.)</w:t>
      </w:r>
    </w:p>
    <w:p w:rsidR="00351347" w:rsidRDefault="00351347" w:rsidP="00351347">
      <w:pPr>
        <w:rPr>
          <w:b/>
          <w:highlight w:val="yellow"/>
        </w:rPr>
      </w:pPr>
    </w:p>
    <w:p w:rsidR="00351347" w:rsidRPr="000C6317" w:rsidRDefault="00351347" w:rsidP="00351347">
      <w:pPr>
        <w:rPr>
          <w:b/>
        </w:rPr>
      </w:pPr>
      <w:r w:rsidRPr="000C6317">
        <w:rPr>
          <w:b/>
          <w:highlight w:val="yellow"/>
        </w:rPr>
        <w:t>Nur Wochenende und Allgemeine Feiertage:</w:t>
      </w:r>
    </w:p>
    <w:p w:rsidR="00351347" w:rsidRPr="002C6B77" w:rsidRDefault="00351347" w:rsidP="00351347">
      <w:pPr>
        <w:rPr>
          <w:b/>
        </w:rPr>
      </w:pPr>
      <w:r>
        <w:t xml:space="preserve">Fr. </w:t>
      </w:r>
      <w:r w:rsidRPr="002C6B77">
        <w:t>45.--</w:t>
      </w:r>
      <w:r>
        <w:t xml:space="preserve"> </w:t>
      </w:r>
      <w:r w:rsidRPr="002C6B77">
        <w:t xml:space="preserve">bis </w:t>
      </w:r>
      <w:r>
        <w:t xml:space="preserve">Fr. </w:t>
      </w:r>
      <w:r w:rsidRPr="002C6B77">
        <w:t xml:space="preserve">50.-- je nach Aufwand (zzgl. </w:t>
      </w:r>
      <w:proofErr w:type="spellStart"/>
      <w:r w:rsidRPr="002C6B77">
        <w:t>allf</w:t>
      </w:r>
      <w:proofErr w:type="spellEnd"/>
      <w:r w:rsidRPr="002C6B77">
        <w:t>. MwSt</w:t>
      </w:r>
      <w:r>
        <w:t>.</w:t>
      </w:r>
      <w:r w:rsidRPr="002C6B77">
        <w:t xml:space="preserve"> )</w:t>
      </w:r>
    </w:p>
    <w:p w:rsidR="000C6317" w:rsidRDefault="000C6317" w:rsidP="008065E8">
      <w:pPr>
        <w:pStyle w:val="Einzug"/>
      </w:pPr>
    </w:p>
    <w:p w:rsidR="00351347" w:rsidRDefault="00351347" w:rsidP="008065E8">
      <w:pPr>
        <w:pStyle w:val="Einzug"/>
      </w:pPr>
    </w:p>
    <w:p w:rsidR="00351347" w:rsidRDefault="00351347" w:rsidP="008065E8">
      <w:pPr>
        <w:pStyle w:val="Einzug"/>
      </w:pPr>
    </w:p>
    <w:p w:rsidR="00351347" w:rsidRDefault="00351347" w:rsidP="008065E8">
      <w:pPr>
        <w:pStyle w:val="Einzug"/>
      </w:pPr>
    </w:p>
    <w:p w:rsidR="00351347" w:rsidRDefault="00351347" w:rsidP="008065E8">
      <w:pPr>
        <w:pStyle w:val="Einzug"/>
      </w:pPr>
    </w:p>
    <w:p w:rsidR="008065E8" w:rsidRDefault="008065E8" w:rsidP="008065E8">
      <w:pPr>
        <w:pStyle w:val="Einzug"/>
      </w:pPr>
      <w:proofErr w:type="spellStart"/>
      <w:r>
        <w:t>Wilen</w:t>
      </w:r>
      <w:proofErr w:type="spellEnd"/>
      <w:r>
        <w:t>, ____________________</w:t>
      </w:r>
    </w:p>
    <w:p w:rsidR="008065E8" w:rsidRDefault="008065E8" w:rsidP="008065E8">
      <w:pPr>
        <w:pStyle w:val="Einzug"/>
      </w:pPr>
    </w:p>
    <w:p w:rsidR="008065E8" w:rsidRDefault="008065E8" w:rsidP="008065E8">
      <w:pPr>
        <w:pStyle w:val="Einzug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8065E8" w:rsidRDefault="008065E8" w:rsidP="0015146B">
      <w:r>
        <w:t xml:space="preserve">Hundeschule </w:t>
      </w:r>
      <w:proofErr w:type="spellStart"/>
      <w:r>
        <w:t>TopDog</w:t>
      </w:r>
      <w:proofErr w:type="spellEnd"/>
      <w:r>
        <w:tab/>
      </w:r>
      <w:r>
        <w:tab/>
      </w:r>
      <w:r>
        <w:tab/>
      </w:r>
      <w:r>
        <w:tab/>
      </w:r>
      <w:r>
        <w:tab/>
        <w:t>Hundehalter</w:t>
      </w:r>
      <w:r>
        <w:br/>
        <w:t>Renate Steiner</w:t>
      </w:r>
      <w:bookmarkStart w:id="0" w:name="_GoBack"/>
      <w:bookmarkEnd w:id="0"/>
    </w:p>
    <w:sectPr w:rsidR="008065E8" w:rsidSect="007874E0">
      <w:headerReference w:type="first" r:id="rId8"/>
      <w:pgSz w:w="11907" w:h="16840" w:code="9"/>
      <w:pgMar w:top="1418" w:right="1134" w:bottom="1418" w:left="1474" w:header="720" w:footer="720" w:gutter="0"/>
      <w:paperSrc w:first="1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20" w:rsidRDefault="00E65C20">
      <w:r>
        <w:separator/>
      </w:r>
    </w:p>
  </w:endnote>
  <w:endnote w:type="continuationSeparator" w:id="0">
    <w:p w:rsidR="00E65C20" w:rsidRDefault="00E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20" w:rsidRDefault="00E65C20">
      <w:r>
        <w:separator/>
      </w:r>
    </w:p>
  </w:footnote>
  <w:footnote w:type="continuationSeparator" w:id="0">
    <w:p w:rsidR="00E65C20" w:rsidRDefault="00E6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00" w:rsidRDefault="00113500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4F74"/>
    <w:multiLevelType w:val="hybridMultilevel"/>
    <w:tmpl w:val="2A6CC858"/>
    <w:lvl w:ilvl="0" w:tplc="223CA2AC">
      <w:start w:val="10"/>
      <w:numFmt w:val="bullet"/>
      <w:lvlText w:val="-"/>
      <w:lvlJc w:val="left"/>
      <w:pPr>
        <w:ind w:left="1215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78342C84"/>
    <w:multiLevelType w:val="multilevel"/>
    <w:tmpl w:val="5B7657E6"/>
    <w:styleLink w:val="FormatvorlageGiaSer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felder" w:val="ja"/>
  </w:docVars>
  <w:rsids>
    <w:rsidRoot w:val="005D6955"/>
    <w:rsid w:val="00000E54"/>
    <w:rsid w:val="00064DA6"/>
    <w:rsid w:val="00077ADE"/>
    <w:rsid w:val="000918EB"/>
    <w:rsid w:val="000C30B1"/>
    <w:rsid w:val="000C6317"/>
    <w:rsid w:val="000E4807"/>
    <w:rsid w:val="001130BC"/>
    <w:rsid w:val="00113500"/>
    <w:rsid w:val="0015146B"/>
    <w:rsid w:val="00170905"/>
    <w:rsid w:val="001A1985"/>
    <w:rsid w:val="001C22C5"/>
    <w:rsid w:val="001D4959"/>
    <w:rsid w:val="001D7EF1"/>
    <w:rsid w:val="002061F5"/>
    <w:rsid w:val="00220915"/>
    <w:rsid w:val="002779A7"/>
    <w:rsid w:val="002A2B66"/>
    <w:rsid w:val="002C6B77"/>
    <w:rsid w:val="002E55D4"/>
    <w:rsid w:val="002E6842"/>
    <w:rsid w:val="002F34A4"/>
    <w:rsid w:val="00301D97"/>
    <w:rsid w:val="00317FD4"/>
    <w:rsid w:val="00340995"/>
    <w:rsid w:val="00351347"/>
    <w:rsid w:val="004236E5"/>
    <w:rsid w:val="00433E0C"/>
    <w:rsid w:val="004455C0"/>
    <w:rsid w:val="004D72CA"/>
    <w:rsid w:val="004F101E"/>
    <w:rsid w:val="00532217"/>
    <w:rsid w:val="00562E57"/>
    <w:rsid w:val="00573306"/>
    <w:rsid w:val="005A051E"/>
    <w:rsid w:val="005C07A0"/>
    <w:rsid w:val="005D6955"/>
    <w:rsid w:val="005E2368"/>
    <w:rsid w:val="005F0222"/>
    <w:rsid w:val="0061717B"/>
    <w:rsid w:val="00686249"/>
    <w:rsid w:val="006E0DC9"/>
    <w:rsid w:val="00715EF4"/>
    <w:rsid w:val="007240BE"/>
    <w:rsid w:val="00746D7F"/>
    <w:rsid w:val="007874E0"/>
    <w:rsid w:val="00794ED3"/>
    <w:rsid w:val="007E519B"/>
    <w:rsid w:val="008065E8"/>
    <w:rsid w:val="008234EC"/>
    <w:rsid w:val="00823F54"/>
    <w:rsid w:val="00824BFC"/>
    <w:rsid w:val="0086300C"/>
    <w:rsid w:val="008A70EE"/>
    <w:rsid w:val="008C402A"/>
    <w:rsid w:val="0093476E"/>
    <w:rsid w:val="00947DCD"/>
    <w:rsid w:val="00975346"/>
    <w:rsid w:val="0099232E"/>
    <w:rsid w:val="00997B66"/>
    <w:rsid w:val="00A11B03"/>
    <w:rsid w:val="00A15310"/>
    <w:rsid w:val="00A22CF6"/>
    <w:rsid w:val="00A379BA"/>
    <w:rsid w:val="00A74022"/>
    <w:rsid w:val="00A85144"/>
    <w:rsid w:val="00A866AE"/>
    <w:rsid w:val="00A90108"/>
    <w:rsid w:val="00AC1224"/>
    <w:rsid w:val="00AD2FBA"/>
    <w:rsid w:val="00AD620E"/>
    <w:rsid w:val="00AF6360"/>
    <w:rsid w:val="00AF64DF"/>
    <w:rsid w:val="00B10FEF"/>
    <w:rsid w:val="00B2768D"/>
    <w:rsid w:val="00B27B6D"/>
    <w:rsid w:val="00B83648"/>
    <w:rsid w:val="00C820A4"/>
    <w:rsid w:val="00C87B32"/>
    <w:rsid w:val="00C926EE"/>
    <w:rsid w:val="00CB279B"/>
    <w:rsid w:val="00DD7E06"/>
    <w:rsid w:val="00E20FD0"/>
    <w:rsid w:val="00E34AAA"/>
    <w:rsid w:val="00E65C20"/>
    <w:rsid w:val="00E65CDE"/>
    <w:rsid w:val="00EE1CE4"/>
    <w:rsid w:val="00F658CF"/>
    <w:rsid w:val="00FB3960"/>
    <w:rsid w:val="00FD0F48"/>
    <w:rsid w:val="00FD107D"/>
    <w:rsid w:val="00FD7629"/>
    <w:rsid w:val="00FE64E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7B103A"/>
  <w15:docId w15:val="{DDE0FD43-F5DD-419B-A472-D18B386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A90108"/>
    <w:pPr>
      <w:spacing w:before="100" w:after="100" w:line="320" w:lineRule="exact"/>
      <w:jc w:val="both"/>
    </w:pPr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90108"/>
    <w:pPr>
      <w:keepNext/>
      <w:spacing w:before="240" w:after="240"/>
      <w:jc w:val="left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rsid w:val="00A90108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90108"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A90108"/>
    <w:pPr>
      <w:keepNext/>
      <w:spacing w:before="240" w:after="6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A90108"/>
    <w:pPr>
      <w:keepLines/>
      <w:spacing w:before="1418" w:after="960" w:line="240" w:lineRule="exact"/>
      <w:ind w:left="5387"/>
      <w:jc w:val="left"/>
    </w:pPr>
    <w:rPr>
      <w:lang w:val="de-DE"/>
    </w:rPr>
  </w:style>
  <w:style w:type="paragraph" w:styleId="Anrede">
    <w:name w:val="Salutation"/>
    <w:basedOn w:val="Standard"/>
    <w:rsid w:val="00A90108"/>
    <w:pPr>
      <w:spacing w:before="0" w:after="240" w:line="240" w:lineRule="exact"/>
      <w:jc w:val="left"/>
    </w:pPr>
    <w:rPr>
      <w:lang w:val="de-DE"/>
    </w:rPr>
  </w:style>
  <w:style w:type="paragraph" w:customStyle="1" w:styleId="Betreff">
    <w:name w:val="Betreff"/>
    <w:basedOn w:val="Standard"/>
    <w:rsid w:val="00A90108"/>
    <w:pPr>
      <w:spacing w:before="0" w:after="480"/>
      <w:jc w:val="left"/>
    </w:pPr>
    <w:rPr>
      <w:b/>
    </w:rPr>
  </w:style>
  <w:style w:type="paragraph" w:customStyle="1" w:styleId="Beweis-Einzug">
    <w:name w:val="Beweis-Einzug"/>
    <w:basedOn w:val="Standard"/>
    <w:rsid w:val="00A90108"/>
    <w:pPr>
      <w:tabs>
        <w:tab w:val="right" w:pos="8789"/>
      </w:tabs>
      <w:spacing w:before="0" w:after="0" w:line="200" w:lineRule="exact"/>
      <w:ind w:left="1815" w:right="1985" w:hanging="964"/>
    </w:pPr>
    <w:rPr>
      <w:sz w:val="18"/>
    </w:rPr>
  </w:style>
  <w:style w:type="paragraph" w:customStyle="1" w:styleId="Beweis-Standard">
    <w:name w:val="Beweis-Standard"/>
    <w:basedOn w:val="Standard"/>
    <w:rsid w:val="00A90108"/>
    <w:pPr>
      <w:tabs>
        <w:tab w:val="right" w:pos="8789"/>
      </w:tabs>
      <w:spacing w:line="200" w:lineRule="exact"/>
      <w:ind w:left="964" w:right="1134" w:hanging="964"/>
    </w:pPr>
    <w:rPr>
      <w:sz w:val="18"/>
    </w:rPr>
  </w:style>
  <w:style w:type="paragraph" w:styleId="Datum">
    <w:name w:val="Date"/>
    <w:basedOn w:val="Standard"/>
    <w:rsid w:val="00A90108"/>
    <w:pPr>
      <w:spacing w:before="0" w:after="960"/>
      <w:ind w:left="5387"/>
      <w:jc w:val="left"/>
    </w:pPr>
    <w:rPr>
      <w:lang w:val="de-DE"/>
    </w:rPr>
  </w:style>
  <w:style w:type="paragraph" w:customStyle="1" w:styleId="Einzug">
    <w:name w:val="Einzug"/>
    <w:basedOn w:val="Standard"/>
    <w:rsid w:val="00A90108"/>
    <w:pPr>
      <w:tabs>
        <w:tab w:val="left" w:pos="851"/>
      </w:tabs>
      <w:ind w:left="851" w:hanging="851"/>
    </w:pPr>
  </w:style>
  <w:style w:type="paragraph" w:customStyle="1" w:styleId="Gruss">
    <w:name w:val="Gruss"/>
    <w:basedOn w:val="Standard"/>
    <w:rsid w:val="00A90108"/>
    <w:pPr>
      <w:spacing w:before="240" w:after="480" w:line="240" w:lineRule="exact"/>
      <w:ind w:left="5387"/>
      <w:jc w:val="left"/>
    </w:pPr>
  </w:style>
  <w:style w:type="paragraph" w:styleId="Kopfzeile">
    <w:name w:val="header"/>
    <w:basedOn w:val="Standard"/>
    <w:rsid w:val="00A901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90108"/>
    <w:pPr>
      <w:tabs>
        <w:tab w:val="center" w:pos="4536"/>
        <w:tab w:val="right" w:pos="9072"/>
      </w:tabs>
      <w:jc w:val="left"/>
    </w:pPr>
  </w:style>
  <w:style w:type="paragraph" w:customStyle="1" w:styleId="Doppel-Einzug">
    <w:name w:val="Doppel-Einzug"/>
    <w:basedOn w:val="Einzug"/>
    <w:rsid w:val="00A90108"/>
    <w:pPr>
      <w:tabs>
        <w:tab w:val="clear" w:pos="851"/>
      </w:tabs>
      <w:ind w:left="1702"/>
    </w:pPr>
  </w:style>
  <w:style w:type="paragraph" w:customStyle="1" w:styleId="Zitat-Standard">
    <w:name w:val="Zitat-Standard"/>
    <w:basedOn w:val="Standard"/>
    <w:rsid w:val="00A90108"/>
    <w:pPr>
      <w:spacing w:line="280" w:lineRule="exact"/>
      <w:ind w:left="1134" w:right="1134"/>
    </w:pPr>
    <w:rPr>
      <w:sz w:val="20"/>
    </w:rPr>
  </w:style>
  <w:style w:type="paragraph" w:customStyle="1" w:styleId="ZitatEinzug">
    <w:name w:val="Zitat Einzug"/>
    <w:basedOn w:val="Standard"/>
    <w:rsid w:val="00A90108"/>
    <w:pPr>
      <w:spacing w:line="200" w:lineRule="exact"/>
      <w:ind w:left="1985" w:right="1134"/>
    </w:pPr>
    <w:rPr>
      <w:sz w:val="18"/>
    </w:rPr>
  </w:style>
  <w:style w:type="paragraph" w:customStyle="1" w:styleId="Bew-Dopp-Einzug">
    <w:name w:val="Bew-Dopp-Einzug"/>
    <w:basedOn w:val="Beweis-Einzug"/>
    <w:rsid w:val="00A90108"/>
    <w:pPr>
      <w:ind w:left="2665"/>
    </w:pPr>
  </w:style>
  <w:style w:type="paragraph" w:styleId="Funotentext">
    <w:name w:val="footnote text"/>
    <w:basedOn w:val="Standard"/>
    <w:semiHidden/>
    <w:rsid w:val="00A90108"/>
    <w:pPr>
      <w:spacing w:before="30" w:after="30" w:line="240" w:lineRule="exact"/>
      <w:ind w:left="284" w:hanging="284"/>
    </w:pPr>
    <w:rPr>
      <w:sz w:val="20"/>
    </w:rPr>
  </w:style>
  <w:style w:type="character" w:styleId="Funotenzeichen">
    <w:name w:val="footnote reference"/>
    <w:semiHidden/>
    <w:rsid w:val="00A90108"/>
    <w:rPr>
      <w:rFonts w:ascii="Times New Roman" w:hAnsi="Times New Roman"/>
      <w:sz w:val="18"/>
      <w:vertAlign w:val="superscript"/>
    </w:rPr>
  </w:style>
  <w:style w:type="paragraph" w:customStyle="1" w:styleId="berschrift0">
    <w:name w:val="Überschrift 0"/>
    <w:basedOn w:val="Standard"/>
    <w:rsid w:val="00A90108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jc w:val="center"/>
    </w:pPr>
    <w:rPr>
      <w:b/>
      <w:sz w:val="32"/>
    </w:rPr>
  </w:style>
  <w:style w:type="paragraph" w:customStyle="1" w:styleId="Beilagen">
    <w:name w:val="Beilagen"/>
    <w:basedOn w:val="Standard"/>
    <w:rsid w:val="00A90108"/>
    <w:pPr>
      <w:spacing w:before="0" w:after="0" w:line="200" w:lineRule="exact"/>
      <w:ind w:left="851" w:hanging="851"/>
    </w:pPr>
    <w:rPr>
      <w:sz w:val="18"/>
    </w:rPr>
  </w:style>
  <w:style w:type="paragraph" w:customStyle="1" w:styleId="Aufzhlung">
    <w:name w:val="Aufzählung"/>
    <w:basedOn w:val="Standard"/>
    <w:rsid w:val="00A90108"/>
    <w:pPr>
      <w:spacing w:before="0" w:after="0" w:line="240" w:lineRule="exact"/>
    </w:pPr>
  </w:style>
  <w:style w:type="numbering" w:customStyle="1" w:styleId="FormatvorlageGiaSer">
    <w:name w:val="Formatvorlage GiaSer"/>
    <w:rsid w:val="00A90108"/>
    <w:pPr>
      <w:numPr>
        <w:numId w:val="1"/>
      </w:numPr>
    </w:pPr>
  </w:style>
  <w:style w:type="paragraph" w:customStyle="1" w:styleId="UrkFusszeile">
    <w:name w:val="Urk. Fusszeile"/>
    <w:basedOn w:val="Standard"/>
    <w:rsid w:val="00A90108"/>
    <w:pPr>
      <w:jc w:val="center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0E54"/>
    <w:rPr>
      <w:rFonts w:ascii="Verdana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8065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65E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381\allg\kwg_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D8CD-B020-4254-B843-B904C706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kwg_leer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ANCOMA AG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subject>DTYP:;SPRACHE:Deutsch;AKOP:0;DAUER:0;MandatsNr:0000012456;AdressNr:00000209870 0;WSTATE:;DSTATE:;OWNER:LANDAN;VERSION:</dc:subject>
  <dc:creator>LANDAN / landan</dc:creator>
  <cp:lastModifiedBy>Marianne Steiner</cp:lastModifiedBy>
  <cp:revision>2</cp:revision>
  <cp:lastPrinted>2016-12-10T10:01:00Z</cp:lastPrinted>
  <dcterms:created xsi:type="dcterms:W3CDTF">2017-01-02T17:17:00Z</dcterms:created>
  <dcterms:modified xsi:type="dcterms:W3CDTF">2017-01-02T17:17:00Z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0000029340</vt:lpwstr>
  </property>
</Properties>
</file>